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86" w:rsidRDefault="00696917"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0108DD" wp14:editId="6ABDE8BD">
                <wp:simplePos x="0" y="0"/>
                <wp:positionH relativeFrom="column">
                  <wp:posOffset>1014730</wp:posOffset>
                </wp:positionH>
                <wp:positionV relativeFrom="paragraph">
                  <wp:posOffset>-375285</wp:posOffset>
                </wp:positionV>
                <wp:extent cx="4319905" cy="4319905"/>
                <wp:effectExtent l="0" t="0" r="23495" b="23495"/>
                <wp:wrapNone/>
                <wp:docPr id="1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9905" cy="4319905"/>
                          <a:chOff x="0" y="0"/>
                          <a:chExt cx="4320000" cy="4320000"/>
                        </a:xfrm>
                      </wpg:grpSpPr>
                      <wps:wsp>
                        <wps:cNvPr id="17" name="Rectángulo 17"/>
                        <wps:cNvSpPr/>
                        <wps:spPr>
                          <a:xfrm>
                            <a:off x="0" y="0"/>
                            <a:ext cx="4320000" cy="43195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ipse 20"/>
                        <wps:cNvSpPr/>
                        <wps:spPr>
                          <a:xfrm>
                            <a:off x="0" y="0"/>
                            <a:ext cx="4320000" cy="432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e 21"/>
                        <wps:cNvSpPr/>
                        <wps:spPr>
                          <a:xfrm>
                            <a:off x="1709000" y="1709000"/>
                            <a:ext cx="900000" cy="90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7184" y="601980"/>
                            <a:ext cx="714076" cy="7681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CuadroTexto 9"/>
                        <wps:cNvSpPr txBox="1"/>
                        <wps:spPr>
                          <a:xfrm>
                            <a:off x="876281" y="290306"/>
                            <a:ext cx="2583180" cy="339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DB6CFE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17"/>
                                  <w:szCs w:val="17"/>
                                </w:rPr>
                                <w:t>UNIVERSIDAD NACIONAL MAYOR DE SAN MARCOS</w:t>
                              </w:r>
                            </w:p>
                            <w:p w:rsidR="00DB6CFE" w:rsidRDefault="00DB6CFE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17"/>
                                  <w:szCs w:val="17"/>
                                </w:rPr>
                                <w:t>Universidad del Perú, Decana de América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CuadroTexto 11"/>
                        <wps:cNvSpPr txBox="1"/>
                        <wps:spPr>
                          <a:xfrm>
                            <a:off x="1192530" y="1299900"/>
                            <a:ext cx="1927860" cy="343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DB6CFE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FACULTAD DE MEDICINA VETERINARIA</w:t>
                              </w:r>
                            </w:p>
                            <w:p w:rsidR="00DB6CFE" w:rsidRDefault="003E6C17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001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CuadroTexto 12"/>
                        <wps:cNvSpPr txBox="1"/>
                        <wps:spPr>
                          <a:xfrm>
                            <a:off x="281934" y="2668015"/>
                            <a:ext cx="3733882" cy="3251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DB6CFE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“</w:t>
                              </w:r>
                              <w:r w:rsidR="0069691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SEROPREVALENCIA DE </w:t>
                              </w:r>
                              <w:proofErr w:type="spellStart"/>
                              <w:r w:rsidR="0069691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Encephalitozoon</w:t>
                              </w:r>
                              <w:proofErr w:type="spellEnd"/>
                              <w:r w:rsidR="0069691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69691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Cuniculi</w:t>
                              </w:r>
                              <w:proofErr w:type="spellEnd"/>
                              <w:r w:rsidR="0069691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 EN CONEJOS DESTINADOS COMO MASCOTAS EN LA PROVINCIA DE LIMA.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CuadroTexto 13"/>
                        <wps:cNvSpPr txBox="1"/>
                        <wps:spPr>
                          <a:xfrm>
                            <a:off x="722626" y="3136482"/>
                            <a:ext cx="2910904" cy="441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BF110A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EXAMEN DE SUFICI</w:t>
                              </w:r>
                              <w:r w:rsidR="0069691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ENCIA </w:t>
                              </w:r>
                              <w:proofErr w:type="gramStart"/>
                              <w:r w:rsidR="0069691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PROFESIONAL 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Para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optar a</w:t>
                              </w:r>
                              <w:r w:rsidR="00DB6CF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l  </w:t>
                              </w:r>
                              <w:r w:rsidR="00082E3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TITULO </w:t>
                              </w:r>
                              <w:r w:rsidR="0069691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DE SEGUNDA ESPECIALIDAD EN ANIMALES DE COMPAÑIA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CuadroTexto 14"/>
                        <wps:cNvSpPr txBox="1"/>
                        <wps:spPr>
                          <a:xfrm>
                            <a:off x="1082016" y="3563001"/>
                            <a:ext cx="2269540" cy="441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3E6C17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Presentado </w:t>
                              </w:r>
                              <w:r w:rsidR="00DB6CF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por:</w:t>
                              </w:r>
                            </w:p>
                            <w:p w:rsidR="00DB6CFE" w:rsidRDefault="00AC6C1C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JOSE ANTONIO PEREZ MONTES</w:t>
                              </w:r>
                            </w:p>
                            <w:p w:rsidR="00DB6CFE" w:rsidRDefault="00AC6C1C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DNI: 44656652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CuadroTexto 15"/>
                        <wps:cNvSpPr txBox="1"/>
                        <wps:spPr>
                          <a:xfrm>
                            <a:off x="1781810" y="3982150"/>
                            <a:ext cx="827190" cy="297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DB6CFE" w:rsidP="00DB6CFE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center"/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Lima – Perú</w:t>
                              </w:r>
                            </w:p>
                            <w:p w:rsidR="00DB6CFE" w:rsidRDefault="00DB6CFE" w:rsidP="00DB6CFE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center"/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108DD" id="Grupo 18" o:spid="_x0000_s1026" style="position:absolute;margin-left:79.9pt;margin-top:-29.55pt;width:340.15pt;height:340.15pt;z-index:251661312" coordsize="43200,4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">
                <v:rect id="Rectángulo 17" o:spid="_x0000_s1027" style="position:absolute;width:43200;height:43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oval id="Elipse 20" o:spid="_x0000_s1028" style="position:absolute;width:43200;height:4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" fillcolor="white [3201]" strokecolor="#a5a5a5 [3206]" strokeweight="1pt">
                  <v:stroke joinstyle="miter"/>
                </v:oval>
                <v:oval id="Elipse 21" o:spid="_x0000_s1029" style="position:absolute;left:17090;top:17090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" fillcolor="#5b9bd5 [3204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2" o:spid="_x0000_s1030" type="#_x0000_t75" style="position:absolute;left:17471;top:6019;width:7141;height:7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9" o:spid="_x0000_s1031" type="#_x0000_t202" style="position:absolute;left:8762;top:2903;width:25832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DB6CFE" w:rsidRDefault="00DB6CFE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17"/>
                            <w:szCs w:val="17"/>
                          </w:rPr>
                          <w:t>UNIVERSIDAD NACIONAL MAYOR DE SAN MARCOS</w:t>
                        </w:r>
                      </w:p>
                      <w:p w:rsidR="00DB6CFE" w:rsidRDefault="00DB6CFE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17"/>
                            <w:szCs w:val="17"/>
                          </w:rPr>
                          <w:t>Universidad del Perú, Decana de América</w:t>
                        </w:r>
                      </w:p>
                    </w:txbxContent>
                  </v:textbox>
                </v:shape>
                <v:shape id="CuadroTexto 11" o:spid="_x0000_s1032" type="#_x0000_t202" style="position:absolute;left:11925;top:12999;width:19278;height: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DB6CFE" w:rsidRDefault="00DB6CFE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FACULTAD DE MEDICINA VETERINARIA</w:t>
                        </w:r>
                      </w:p>
                      <w:p w:rsidR="00DB6CFE" w:rsidRDefault="003E6C17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Cod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001</w:t>
                        </w:r>
                      </w:p>
                    </w:txbxContent>
                  </v:textbox>
                </v:shape>
                <v:shape id="CuadroTexto 12" o:spid="_x0000_s1033" type="#_x0000_t202" style="position:absolute;left:2819;top:26680;width:3733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DB6CFE" w:rsidRDefault="00DB6CFE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“</w:t>
                        </w:r>
                        <w:r w:rsidR="0069691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SEROPREVALENCIA DE </w:t>
                        </w:r>
                        <w:proofErr w:type="spellStart"/>
                        <w:r w:rsidR="0069691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Encephalitozoon</w:t>
                        </w:r>
                        <w:proofErr w:type="spellEnd"/>
                        <w:r w:rsidR="0069691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69691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Cuniculi</w:t>
                        </w:r>
                        <w:proofErr w:type="spellEnd"/>
                        <w:r w:rsidR="0069691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 EN CONEJOS DESTINADOS COMO MASCOTAS EN LA PROVINCIA DE LIMA.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”</w:t>
                        </w:r>
                      </w:p>
                    </w:txbxContent>
                  </v:textbox>
                </v:shape>
                <v:shape id="CuadroTexto 13" o:spid="_x0000_s1034" type="#_x0000_t202" style="position:absolute;left:7226;top:31364;width:29109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DB6CFE" w:rsidRDefault="00BF110A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EXAMEN DE SUFICI</w:t>
                        </w:r>
                        <w:r w:rsidR="0069691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ENCIA </w:t>
                        </w:r>
                        <w:proofErr w:type="gramStart"/>
                        <w:r w:rsidR="0069691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PROFESIONAL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Para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optar a</w:t>
                        </w:r>
                        <w:r w:rsidR="00DB6CF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l  </w:t>
                        </w:r>
                        <w:r w:rsidR="00082E31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TITULO </w:t>
                        </w:r>
                        <w:r w:rsidR="0069691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DE SEGUNDA ESPECIALIDAD EN ANIMALES DE COMPAÑIA</w:t>
                        </w:r>
                      </w:p>
                    </w:txbxContent>
                  </v:textbox>
                </v:shape>
                <v:shape id="CuadroTexto 14" o:spid="_x0000_s1035" type="#_x0000_t202" style="position:absolute;left:10820;top:35630;width:22695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DB6CFE" w:rsidRDefault="003E6C17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Presentado </w:t>
                        </w:r>
                        <w:r w:rsidR="00DB6CF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por:</w:t>
                        </w:r>
                      </w:p>
                      <w:p w:rsidR="00DB6CFE" w:rsidRDefault="00AC6C1C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JOSE ANTONIO PEREZ MONTES</w:t>
                        </w:r>
                      </w:p>
                      <w:p w:rsidR="00DB6CFE" w:rsidRDefault="00AC6C1C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DNI: 44656652</w:t>
                        </w:r>
                      </w:p>
                    </w:txbxContent>
                  </v:textbox>
                </v:shape>
                <v:shape id="CuadroTexto 15" o:spid="_x0000_s1036" type="#_x0000_t202" style="position:absolute;left:17818;top:39821;width:8272;height: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DB6CFE" w:rsidRDefault="00DB6CFE" w:rsidP="00DB6CFE">
                        <w:pPr>
                          <w:pStyle w:val="NormalWeb"/>
                          <w:spacing w:before="0" w:beforeAutospacing="0" w:after="0" w:afterAutospacing="0" w:line="160" w:lineRule="exact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Lima – Perú</w:t>
                        </w:r>
                      </w:p>
                      <w:p w:rsidR="00DB6CFE" w:rsidRDefault="00DB6CFE" w:rsidP="00DB6CFE">
                        <w:pPr>
                          <w:pStyle w:val="NormalWeb"/>
                          <w:spacing w:before="0" w:beforeAutospacing="0" w:after="0" w:afterAutospacing="0" w:line="160" w:lineRule="exact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77A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A049B8" wp14:editId="6F38D4E8">
                <wp:simplePos x="0" y="0"/>
                <wp:positionH relativeFrom="page">
                  <wp:posOffset>1777365</wp:posOffset>
                </wp:positionH>
                <wp:positionV relativeFrom="paragraph">
                  <wp:posOffset>4507230</wp:posOffset>
                </wp:positionV>
                <wp:extent cx="4319905" cy="4319905"/>
                <wp:effectExtent l="0" t="0" r="23495" b="23495"/>
                <wp:wrapNone/>
                <wp:docPr id="19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19905" cy="4319905"/>
                          <a:chOff x="0" y="0"/>
                          <a:chExt cx="4320000" cy="432000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4320000" cy="43195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ipse 3"/>
                        <wps:cNvSpPr/>
                        <wps:spPr>
                          <a:xfrm>
                            <a:off x="0" y="0"/>
                            <a:ext cx="4320000" cy="432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ipse 4"/>
                        <wps:cNvSpPr/>
                        <wps:spPr>
                          <a:xfrm>
                            <a:off x="1709000" y="1709000"/>
                            <a:ext cx="900000" cy="900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7184" y="601980"/>
                            <a:ext cx="714076" cy="7681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CuadroTexto 9"/>
                        <wps:cNvSpPr txBox="1"/>
                        <wps:spPr>
                          <a:xfrm>
                            <a:off x="876281" y="290306"/>
                            <a:ext cx="2583180" cy="339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DB6CFE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17"/>
                                  <w:szCs w:val="17"/>
                                </w:rPr>
                                <w:t>UNIVERSIDAD NACIONAL MAYOR DE SAN MARCOS</w:t>
                              </w:r>
                            </w:p>
                            <w:p w:rsidR="00DB6CFE" w:rsidRDefault="00DB6CFE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17"/>
                                  <w:szCs w:val="17"/>
                                </w:rPr>
                                <w:t>Universidad del Perú, Decana de América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CuadroTexto 11"/>
                        <wps:cNvSpPr txBox="1"/>
                        <wps:spPr>
                          <a:xfrm>
                            <a:off x="1192530" y="1299900"/>
                            <a:ext cx="1927860" cy="343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DB6CFE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FACULTAD DE MEDICINA VETERINARIA</w:t>
                              </w:r>
                            </w:p>
                            <w:p w:rsidR="00DB6CFE" w:rsidRDefault="003E6C17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Cod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001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CuadroTexto 12"/>
                        <wps:cNvSpPr txBox="1"/>
                        <wps:spPr>
                          <a:xfrm>
                            <a:off x="281934" y="2668015"/>
                            <a:ext cx="3733882" cy="3251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3E6C17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“SEROPREVALENCIA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Encephalitozoon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Cuniculi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 EN CONEJOS DESTINADOS COMO MASCOTAS EN LA PROVINCIA DE </w:t>
                              </w:r>
                              <w:r w:rsidR="002A0B7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LIMA.”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CuadroTexto 13"/>
                        <wps:cNvSpPr txBox="1"/>
                        <wps:spPr>
                          <a:xfrm>
                            <a:off x="701025" y="3244484"/>
                            <a:ext cx="291084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696917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EXAMEN DE SUFICUENCIA PROFESIONAL  Para optar el  TITULO DE SEGUNDA ESPECIALIDAD EN ANIMALES DE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CuadroTexto 14"/>
                        <wps:cNvSpPr txBox="1"/>
                        <wps:spPr>
                          <a:xfrm>
                            <a:off x="1082016" y="3563001"/>
                            <a:ext cx="2269540" cy="441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3E6C17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Presentado</w:t>
                              </w:r>
                              <w:r w:rsidR="00DB6CF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por:</w:t>
                              </w:r>
                            </w:p>
                            <w:p w:rsidR="00DB6CFE" w:rsidRDefault="003E6C17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VICENTE JESUS CHILON CORNEJO</w:t>
                              </w:r>
                            </w:p>
                            <w:p w:rsidR="00DB6CFE" w:rsidRDefault="002A0B7B" w:rsidP="00DB6C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DNI: 10861689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CuadroTexto 15"/>
                        <wps:cNvSpPr txBox="1"/>
                        <wps:spPr>
                          <a:xfrm>
                            <a:off x="1781810" y="3982150"/>
                            <a:ext cx="827190" cy="297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6CFE" w:rsidRDefault="00DB6CFE" w:rsidP="00DB6CFE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center"/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Lima – Perú</w:t>
                              </w:r>
                            </w:p>
                            <w:p w:rsidR="00DB6CFE" w:rsidRDefault="00DB6CFE" w:rsidP="00DB6CFE">
                              <w:pPr>
                                <w:pStyle w:val="NormalWeb"/>
                                <w:spacing w:before="0" w:beforeAutospacing="0" w:after="0" w:afterAutospacing="0" w:line="160" w:lineRule="exact"/>
                                <w:jc w:val="center"/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049B8" id="_x0000_s1037" style="position:absolute;margin-left:139.95pt;margin-top:354.9pt;width:340.15pt;height:340.15pt;z-index:251659264;mso-position-horizontal-relative:page" coordsize="43200,4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">
                <v:rect id="Rectángulo 2" o:spid="_x0000_s1038" style="position:absolute;width:43200;height:43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oval id="Elipse 3" o:spid="_x0000_s1039" style="position:absolute;width:43200;height:4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3upcIA&#10;AADaAAAADwAAAGRycy9kb3ducmV2LnhtbESPzWrCQBSF90LfYbiF7nTSCrWNTkQqqRXcNKn7S+Y2&#10;CcncCZkxiW/fKQguD+fn42y2k2nFQL2rLSt4XkQgiAuray4V/OTp/A2E88gaW8uk4EoOtsnDbIOx&#10;tiN/05D5UoQRdjEqqLzvYildUZFBt7AdcfB+bW/QB9mXUvc4hnHTypcoepUGaw6ECjv6qKhososJ&#10;XHfYH4fuvGvS/HNVZHt/GtN3pZ4ep90ahKfJ38O39pdWsIT/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e6lwgAAANoAAAAPAAAAAAAAAAAAAAAAAJgCAABkcnMvZG93&#10;bnJldi54bWxQSwUGAAAAAAQABAD1AAAAhwMAAAAA&#10;" fillcolor="white [3201]" strokecolor="#a5a5a5 [3206]" strokeweight="1pt">
                  <v:stroke joinstyle="miter"/>
                </v:oval>
                <v:oval id="Elipse 4" o:spid="_x0000_s1040" style="position:absolute;left:17090;top:17090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IVMMA&#10;AADaAAAADwAAAGRycy9kb3ducmV2LnhtbESPwWrDMBBE74X+g9hCbo3cYkriRgmlYEgKPdRx7ou1&#10;tUSslbGU2MnXV4FAj8PMvGFWm8l14kxDsJ4VvMwzEMSN15ZbBfW+fF6ACBFZY+eZFFwowGb9+LDC&#10;QvuRf+hcxVYkCIcCFZgY+0LK0BhyGOa+J07erx8cxiSHVuoBxwR3nXzNsjfp0HJaMNjTp6HmWJ2c&#10;guu2rG08LatFVn8dv/Nd6aU9KDV7mj7eQUSa4n/43t5qBTncrq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IVMMAAADaAAAADwAAAAAAAAAAAAAAAACYAgAAZHJzL2Rv&#10;d25yZXYueG1sUEsFBgAAAAAEAAQA9QAAAIgDAAAAAA==&#10;" fillcolor="#5b9bd5 [3204]" strokecolor="#1f4d78 [1604]" strokeweight="1pt">
                  <v:stroke joinstyle="miter"/>
                </v:oval>
                <v:shape id="Imagen 5" o:spid="_x0000_s1041" type="#_x0000_t75" style="position:absolute;left:17471;top:6019;width:7141;height:7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l6ZbEAAAA2gAAAA8AAABkcnMvZG93bnJldi54bWxEj0FrAjEUhO8F/0N4Qm81qWitW6OoUOjJ&#10;ohbE22PzdrPt5mXZpLr6602h4HGYmW+Y2aJztThRGyrPGp4HCgRx7k3FpYav/fvTK4gQkQ3WnknD&#10;hQIs5r2HGWbGn3lLp10sRYJwyFCDjbHJpAy5JYdh4Bvi5BW+dRiTbEtpWjwnuKvlUKkX6bDitGCx&#10;obWl/Gf36zSo0efIrL4nVh03xfTIh/2lsFetH/vd8g1EpC7ew//tD6NhDH9X0g2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l6ZbEAAAA2gAAAA8AAAAAAAAAAAAAAAAA&#10;nwIAAGRycy9kb3ducmV2LnhtbFBLBQYAAAAABAAEAPcAAACQAwAAAAA=&#10;">
                  <v:imagedata r:id="rId6" o:title=""/>
                  <v:path arrowok="t"/>
                </v:shape>
                <v:shape id="CuadroTexto 9" o:spid="_x0000_s1042" type="#_x0000_t202" style="position:absolute;left:8762;top:2903;width:25832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DB6CFE" w:rsidRDefault="00DB6CFE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17"/>
                            <w:szCs w:val="17"/>
                          </w:rPr>
                          <w:t>UNIVERSIDAD NACIONAL MAYOR DE SAN MARCOS</w:t>
                        </w:r>
                      </w:p>
                      <w:p w:rsidR="00DB6CFE" w:rsidRDefault="00DB6CFE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  <w:kern w:val="24"/>
                            <w:sz w:val="17"/>
                            <w:szCs w:val="17"/>
                          </w:rPr>
                          <w:t>Universidad del Perú, Decana de América</w:t>
                        </w:r>
                      </w:p>
                    </w:txbxContent>
                  </v:textbox>
                </v:shape>
                <v:shape id="CuadroTexto 11" o:spid="_x0000_s1043" type="#_x0000_t202" style="position:absolute;left:11925;top:12999;width:19278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DB6CFE" w:rsidRDefault="00DB6CFE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FACULTAD DE MEDICINA VETERINARIA</w:t>
                        </w:r>
                      </w:p>
                      <w:p w:rsidR="00DB6CFE" w:rsidRDefault="003E6C17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Cod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 001</w:t>
                        </w:r>
                      </w:p>
                    </w:txbxContent>
                  </v:textbox>
                </v:shape>
                <v:shape id="CuadroTexto 12" o:spid="_x0000_s1044" type="#_x0000_t202" style="position:absolute;left:2819;top:26680;width:37339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DB6CFE" w:rsidRDefault="003E6C17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“SEROPREVALENCIA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Encephalitozoon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Cuniculi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 EN CONEJOS DESTINADOS COMO MASCOTAS EN LA PROVINCIA DE </w:t>
                        </w:r>
                        <w:r w:rsidR="002A0B7B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LIMA.”</w:t>
                        </w:r>
                      </w:p>
                    </w:txbxContent>
                  </v:textbox>
                </v:shape>
                <v:shape id="CuadroTexto 13" o:spid="_x0000_s1045" type="#_x0000_t202" style="position:absolute;left:7010;top:32444;width:29108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DB6CFE" w:rsidRDefault="00696917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EXAMEN DE SUFICUENCIA PROFESIONAL  Para optar el  TITULO DE SEGUNDA ESPECIALIDAD EN ANIMALES DE</w:t>
                        </w:r>
                      </w:p>
                    </w:txbxContent>
                  </v:textbox>
                </v:shape>
                <v:shape id="CuadroTexto 14" o:spid="_x0000_s1046" type="#_x0000_t202" style="position:absolute;left:10820;top:35630;width:22695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DB6CFE" w:rsidRDefault="003E6C17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Presentado</w:t>
                        </w:r>
                        <w:r w:rsidR="00DB6CF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por:</w:t>
                        </w:r>
                      </w:p>
                      <w:p w:rsidR="00DB6CFE" w:rsidRDefault="003E6C17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VICENTE JESUS CHILON CORNEJO</w:t>
                        </w:r>
                      </w:p>
                      <w:p w:rsidR="00DB6CFE" w:rsidRDefault="002A0B7B" w:rsidP="00DB6C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DNI: 10861689</w:t>
                        </w:r>
                      </w:p>
                    </w:txbxContent>
                  </v:textbox>
                </v:shape>
                <v:shape id="CuadroTexto 15" o:spid="_x0000_s1047" type="#_x0000_t202" style="position:absolute;left:17818;top:39821;width:8272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DB6CFE" w:rsidRDefault="00DB6CFE" w:rsidP="00DB6CFE">
                        <w:pPr>
                          <w:pStyle w:val="NormalWeb"/>
                          <w:spacing w:before="0" w:beforeAutospacing="0" w:after="0" w:afterAutospacing="0" w:line="160" w:lineRule="exact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Lima – Perú</w:t>
                        </w:r>
                      </w:p>
                      <w:p w:rsidR="00DB6CFE" w:rsidRDefault="00DB6CFE" w:rsidP="00DB6CFE">
                        <w:pPr>
                          <w:pStyle w:val="NormalWeb"/>
                          <w:spacing w:before="0" w:beforeAutospacing="0" w:after="0" w:afterAutospacing="0" w:line="160" w:lineRule="exact"/>
                          <w:jc w:val="center"/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2016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9C7186" w:rsidSect="0079696C">
      <w:pgSz w:w="12240" w:h="15840" w:code="1"/>
      <w:pgMar w:top="1418" w:right="1750" w:bottom="1418" w:left="1247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C0"/>
    <w:rsid w:val="00082E31"/>
    <w:rsid w:val="001E4D9F"/>
    <w:rsid w:val="001F121C"/>
    <w:rsid w:val="002A0B7B"/>
    <w:rsid w:val="00374BBF"/>
    <w:rsid w:val="003E6C17"/>
    <w:rsid w:val="004177A5"/>
    <w:rsid w:val="005A45B2"/>
    <w:rsid w:val="005C4CC0"/>
    <w:rsid w:val="00696917"/>
    <w:rsid w:val="00786986"/>
    <w:rsid w:val="0079696C"/>
    <w:rsid w:val="00971099"/>
    <w:rsid w:val="00AC6C1C"/>
    <w:rsid w:val="00B966AB"/>
    <w:rsid w:val="00BF110A"/>
    <w:rsid w:val="00C53077"/>
    <w:rsid w:val="00C75770"/>
    <w:rsid w:val="00D37793"/>
    <w:rsid w:val="00DB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9289"/>
  <w15:docId w15:val="{81B3EF20-D2C6-46D3-8CA2-5C06A6FF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C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LIA\REQUISITOS\1STICKER_2_MATRICULA%20CD%20PARA%20TES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1STICKER_2_MATRICULA CD PARA TESIS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Velia</dc:creator>
  <cp:keywords/>
  <dc:description/>
  <cp:lastModifiedBy>Systems</cp:lastModifiedBy>
  <cp:revision>5</cp:revision>
  <cp:lastPrinted>2016-02-12T19:55:00Z</cp:lastPrinted>
  <dcterms:created xsi:type="dcterms:W3CDTF">2017-01-23T21:20:00Z</dcterms:created>
  <dcterms:modified xsi:type="dcterms:W3CDTF">2019-02-22T14:51:00Z</dcterms:modified>
</cp:coreProperties>
</file>